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5" w:rsidRDefault="00FF33F6" w:rsidP="001D0A35">
      <w:pPr>
        <w:pStyle w:val="1"/>
      </w:pPr>
      <w:r w:rsidRPr="00FF33F6">
        <w:rPr>
          <w:color w:val="000000" w:themeColor="text1"/>
        </w:rPr>
        <w:t>TR-</w:t>
      </w:r>
      <w:r w:rsidR="00310F36">
        <w:rPr>
          <w:rFonts w:hint="eastAsia"/>
          <w:color w:val="000000" w:themeColor="text1"/>
        </w:rPr>
        <w:t>JB</w:t>
      </w:r>
      <w:r w:rsidR="00623A7A">
        <w:rPr>
          <w:rFonts w:hint="eastAsia"/>
          <w:color w:val="000000" w:themeColor="text1"/>
        </w:rPr>
        <w:t>0</w:t>
      </w:r>
      <w:r w:rsidR="00310F36">
        <w:rPr>
          <w:rFonts w:hint="eastAsia"/>
          <w:color w:val="000000" w:themeColor="text1"/>
        </w:rPr>
        <w:t>7</w:t>
      </w:r>
      <w:r w:rsidR="00623A7A">
        <w:rPr>
          <w:rFonts w:hint="eastAsia"/>
          <w:color w:val="000000" w:themeColor="text1"/>
        </w:rPr>
        <w:t>-</w:t>
      </w:r>
      <w:r w:rsidR="00B603C4">
        <w:rPr>
          <w:rFonts w:hint="eastAsia"/>
          <w:color w:val="000000" w:themeColor="text1"/>
        </w:rPr>
        <w:t>IN</w:t>
      </w:r>
      <w:r w:rsidR="00623A7A">
        <w:rPr>
          <w:rFonts w:hint="eastAsia"/>
          <w:color w:val="000000" w:themeColor="text1"/>
        </w:rPr>
        <w:t xml:space="preserve"> </w:t>
      </w:r>
      <w:r w:rsidR="009E08CF">
        <w:rPr>
          <w:rFonts w:hint="eastAsia"/>
        </w:rPr>
        <w:t xml:space="preserve">7-inch </w:t>
      </w:r>
      <w:r w:rsidR="00124B4B">
        <w:rPr>
          <w:rFonts w:hint="eastAsia"/>
        </w:rPr>
        <w:t xml:space="preserve">Junction </w:t>
      </w:r>
      <w:r w:rsidR="009E08CF">
        <w:rPr>
          <w:rFonts w:hint="eastAsia"/>
        </w:rPr>
        <w:t>Box</w:t>
      </w:r>
    </w:p>
    <w:p w:rsidR="001D0A35" w:rsidRPr="001D0A35" w:rsidRDefault="00076016" w:rsidP="001D0A35">
      <w:pPr>
        <w:jc w:val="center"/>
      </w:pPr>
      <w:r w:rsidRPr="00076016">
        <w:rPr>
          <w:noProof/>
        </w:rPr>
        <w:drawing>
          <wp:inline distT="0" distB="0" distL="0" distR="0">
            <wp:extent cx="1903363" cy="1866900"/>
            <wp:effectExtent l="19050" t="0" r="1637" b="0"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6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C9" w:rsidRDefault="00F42617" w:rsidP="00FA604E">
      <w:pPr>
        <w:pStyle w:val="2"/>
      </w:pPr>
      <w:r w:rsidRPr="005C0F74">
        <w:rPr>
          <w:rFonts w:hAnsiTheme="minorHAnsi"/>
        </w:rPr>
        <w:t>Specifications</w:t>
      </w:r>
    </w:p>
    <w:tbl>
      <w:tblPr>
        <w:tblW w:w="10221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/>
      </w:tblPr>
      <w:tblGrid>
        <w:gridCol w:w="1843"/>
        <w:gridCol w:w="8378"/>
      </w:tblGrid>
      <w:tr w:rsidR="001D0A35" w:rsidRPr="005D20D4" w:rsidTr="00015270">
        <w:trPr>
          <w:trHeight w:val="222"/>
        </w:trPr>
        <w:tc>
          <w:tcPr>
            <w:tcW w:w="1843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D0A35" w:rsidRPr="005D20D4" w:rsidRDefault="009A0C91" w:rsidP="0052507A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 w:val="13"/>
                <w:szCs w:val="13"/>
              </w:rPr>
            </w:pPr>
            <w:r>
              <w:rPr>
                <w:rFonts w:hint="eastAsia"/>
              </w:rPr>
              <w:t>Model</w:t>
            </w:r>
          </w:p>
        </w:tc>
        <w:tc>
          <w:tcPr>
            <w:tcW w:w="8378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D0A35" w:rsidRPr="00215C1A" w:rsidRDefault="009A0C91" w:rsidP="00924684">
            <w:pPr>
              <w:pStyle w:val="TableHeading"/>
              <w:keepNext/>
              <w:keepLines/>
              <w:spacing w:before="40" w:after="60" w:line="220" w:lineRule="exact"/>
            </w:pPr>
            <w:r>
              <w:rPr>
                <w:rFonts w:hint="eastAsia"/>
              </w:rPr>
              <w:t>TR-JB07-IN</w:t>
            </w:r>
          </w:p>
        </w:tc>
      </w:tr>
      <w:tr w:rsidR="001D0A35" w:rsidRPr="005D20D4" w:rsidTr="00F22F6A">
        <w:trPr>
          <w:trHeight w:val="222"/>
        </w:trPr>
        <w:tc>
          <w:tcPr>
            <w:tcW w:w="1843" w:type="dxa"/>
            <w:tcBorders>
              <w:bottom w:val="single" w:sz="4" w:space="0" w:color="0070C0"/>
            </w:tcBorders>
          </w:tcPr>
          <w:p w:rsidR="001D0A35" w:rsidRPr="00F91DE7" w:rsidRDefault="00BC1E64" w:rsidP="006777EF">
            <w:pPr>
              <w:pStyle w:val="TableText"/>
            </w:pPr>
            <w:r w:rsidRPr="00BC1E64">
              <w:t>Application</w:t>
            </w:r>
          </w:p>
        </w:tc>
        <w:tc>
          <w:tcPr>
            <w:tcW w:w="8378" w:type="dxa"/>
            <w:tcBorders>
              <w:bottom w:val="single" w:sz="4" w:space="0" w:color="0070C0"/>
            </w:tcBorders>
          </w:tcPr>
          <w:p w:rsidR="001D0A35" w:rsidRPr="00F91DE7" w:rsidRDefault="00495133" w:rsidP="0055101A">
            <w:pPr>
              <w:pStyle w:val="TableText"/>
            </w:pPr>
            <w:r>
              <w:rPr>
                <w:rFonts w:hint="eastAsia"/>
              </w:rPr>
              <w:t>Out</w:t>
            </w:r>
            <w:r w:rsidR="00137C4F">
              <w:rPr>
                <w:rFonts w:hint="eastAsia"/>
              </w:rPr>
              <w:t>door</w:t>
            </w:r>
            <w:r w:rsidR="0055101A">
              <w:rPr>
                <w:rFonts w:hint="eastAsia"/>
              </w:rPr>
              <w:t xml:space="preserve"> or indoor</w:t>
            </w:r>
            <w:r w:rsidR="00435915">
              <w:rPr>
                <w:rFonts w:hint="eastAsia"/>
              </w:rPr>
              <w:t xml:space="preserve"> cable junction box</w:t>
            </w:r>
            <w:r w:rsidR="0080346E">
              <w:rPr>
                <w:rFonts w:hint="eastAsia"/>
              </w:rPr>
              <w:t xml:space="preserve"> for IPC2XX and IPC32X series</w:t>
            </w:r>
          </w:p>
        </w:tc>
      </w:tr>
      <w:tr w:rsidR="00B7155E" w:rsidRPr="005D20D4" w:rsidTr="00B80030">
        <w:trPr>
          <w:trHeight w:val="222"/>
        </w:trPr>
        <w:tc>
          <w:tcPr>
            <w:tcW w:w="1843" w:type="dxa"/>
            <w:tcBorders>
              <w:bottom w:val="single" w:sz="4" w:space="0" w:color="0070C0"/>
            </w:tcBorders>
            <w:vAlign w:val="center"/>
          </w:tcPr>
          <w:p w:rsidR="00B7155E" w:rsidRPr="00F91DE7" w:rsidRDefault="00B7155E" w:rsidP="007114B2">
            <w:pPr>
              <w:pStyle w:val="TableText"/>
            </w:pPr>
            <w:r w:rsidRPr="00F91DE7">
              <w:t>Dimensions</w:t>
            </w:r>
          </w:p>
        </w:tc>
        <w:tc>
          <w:tcPr>
            <w:tcW w:w="8378" w:type="dxa"/>
            <w:tcBorders>
              <w:bottom w:val="single" w:sz="4" w:space="0" w:color="0070C0"/>
            </w:tcBorders>
            <w:vAlign w:val="center"/>
          </w:tcPr>
          <w:p w:rsidR="00BD630A" w:rsidRPr="00F91DE7" w:rsidRDefault="0023276B" w:rsidP="00516614">
            <w:pPr>
              <w:pStyle w:val="TableText"/>
            </w:pPr>
            <w:r>
              <w:rPr>
                <w:rFonts w:hint="eastAsia"/>
                <w:color w:val="000000" w:themeColor="text1"/>
              </w:rPr>
              <w:t>126</w:t>
            </w:r>
            <w:r>
              <w:rPr>
                <w:rFonts w:hint="eastAsia"/>
              </w:rPr>
              <w:t>mmx125mmx55mm</w:t>
            </w:r>
            <w:r w:rsidRPr="002F2E40">
              <w:t xml:space="preserve"> (</w:t>
            </w:r>
            <w:r>
              <w:rPr>
                <w:rFonts w:hint="eastAsia"/>
              </w:rPr>
              <w:t>5</w:t>
            </w:r>
            <w:r>
              <w:t>”</w:t>
            </w:r>
            <w:r w:rsidRPr="002F2E40">
              <w:t xml:space="preserve"> x</w:t>
            </w:r>
            <w:r>
              <w:rPr>
                <w:rFonts w:hint="eastAsia"/>
              </w:rPr>
              <w:t>4.9</w:t>
            </w:r>
            <w:r>
              <w:t>”</w:t>
            </w:r>
            <w:r w:rsidRPr="002F2E40">
              <w:t xml:space="preserve"> x</w:t>
            </w:r>
            <w:r>
              <w:rPr>
                <w:rFonts w:hint="eastAsia"/>
              </w:rPr>
              <w:t>2.2</w:t>
            </w:r>
            <w:r>
              <w:t>”</w:t>
            </w:r>
            <w:r w:rsidRPr="002F2E40">
              <w:t>)</w:t>
            </w:r>
          </w:p>
        </w:tc>
      </w:tr>
      <w:tr w:rsidR="00B7155E" w:rsidRPr="005D20D4" w:rsidTr="00DE7896">
        <w:trPr>
          <w:trHeight w:val="222"/>
        </w:trPr>
        <w:tc>
          <w:tcPr>
            <w:tcW w:w="1843" w:type="dxa"/>
            <w:shd w:val="clear" w:color="auto" w:fill="FFFFFF" w:themeFill="background1"/>
            <w:vAlign w:val="center"/>
          </w:tcPr>
          <w:p w:rsidR="00B7155E" w:rsidRPr="00F91DE7" w:rsidRDefault="00B7155E" w:rsidP="005C3A4C">
            <w:pPr>
              <w:pStyle w:val="TableText"/>
            </w:pPr>
            <w:r w:rsidRPr="00F91DE7">
              <w:rPr>
                <w:rFonts w:hint="eastAsia"/>
              </w:rPr>
              <w:t>Weight</w:t>
            </w:r>
          </w:p>
        </w:tc>
        <w:tc>
          <w:tcPr>
            <w:tcW w:w="8378" w:type="dxa"/>
            <w:shd w:val="clear" w:color="auto" w:fill="FFFFFF" w:themeFill="background1"/>
            <w:vAlign w:val="center"/>
          </w:tcPr>
          <w:p w:rsidR="00B7155E" w:rsidRPr="00F91DE7" w:rsidRDefault="00B46430" w:rsidP="00B46430">
            <w:pPr>
              <w:pStyle w:val="TableText"/>
            </w:pPr>
            <w:r>
              <w:rPr>
                <w:rFonts w:hint="eastAsia"/>
              </w:rPr>
              <w:t>0.72</w:t>
            </w:r>
            <w:r w:rsidR="00B7155E">
              <w:rPr>
                <w:rFonts w:hint="eastAsia"/>
              </w:rPr>
              <w:t>kg(</w:t>
            </w:r>
            <w:r>
              <w:rPr>
                <w:rFonts w:hint="eastAsia"/>
              </w:rPr>
              <w:t>1.6</w:t>
            </w:r>
            <w:r w:rsidR="00B7155E">
              <w:rPr>
                <w:rFonts w:hint="eastAsia"/>
              </w:rPr>
              <w:t>lb)</w:t>
            </w:r>
          </w:p>
        </w:tc>
      </w:tr>
      <w:tr w:rsidR="001D0A35" w:rsidRPr="005D20D4" w:rsidTr="00684007">
        <w:trPr>
          <w:trHeight w:val="222"/>
        </w:trPr>
        <w:tc>
          <w:tcPr>
            <w:tcW w:w="1843" w:type="dxa"/>
            <w:vAlign w:val="center"/>
          </w:tcPr>
          <w:p w:rsidR="001D0A35" w:rsidRPr="00F91DE7" w:rsidRDefault="00B7155E" w:rsidP="006777EF">
            <w:pPr>
              <w:pStyle w:val="TableText"/>
            </w:pPr>
            <w:r>
              <w:rPr>
                <w:rFonts w:hint="eastAsia"/>
              </w:rPr>
              <w:t>Material</w:t>
            </w:r>
          </w:p>
        </w:tc>
        <w:tc>
          <w:tcPr>
            <w:tcW w:w="8378" w:type="dxa"/>
            <w:vAlign w:val="center"/>
          </w:tcPr>
          <w:p w:rsidR="001D0A35" w:rsidRPr="00F91DE7" w:rsidRDefault="008B0B38" w:rsidP="006777EF">
            <w:pPr>
              <w:pStyle w:val="TableText"/>
            </w:pPr>
            <w:r>
              <w:rPr>
                <w:rFonts w:hint="eastAsia"/>
              </w:rPr>
              <w:t>A</w:t>
            </w:r>
            <w:r w:rsidRPr="008B0B38">
              <w:t>luminium alloy</w:t>
            </w:r>
          </w:p>
        </w:tc>
      </w:tr>
    </w:tbl>
    <w:p w:rsidR="00EE0F32" w:rsidRDefault="00EE0F32" w:rsidP="00EE0F32">
      <w:pPr>
        <w:pStyle w:val="2"/>
        <w:rPr>
          <w:rFonts w:eastAsiaTheme="minorEastAsia" w:hAnsiTheme="minorHAnsi"/>
        </w:rPr>
      </w:pPr>
      <w:r w:rsidRPr="005C0F74">
        <w:rPr>
          <w:rFonts w:hAnsiTheme="minorHAnsi"/>
        </w:rPr>
        <w:t>Dimensions</w:t>
      </w:r>
    </w:p>
    <w:p w:rsidR="00F45472" w:rsidRDefault="008B0B38" w:rsidP="00F45472">
      <w:pPr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8B0B38">
        <w:rPr>
          <w:rFonts w:asciiTheme="minorHAnsi" w:hAnsiTheme="minorHAnsi" w:cstheme="minorHAnsi" w:hint="eastAsia"/>
          <w:b/>
          <w:bCs/>
          <w:noProof/>
          <w:color w:val="000000"/>
          <w:kern w:val="0"/>
          <w:szCs w:val="18"/>
        </w:rPr>
        <w:drawing>
          <wp:inline distT="0" distB="0" distL="0" distR="0">
            <wp:extent cx="1997465" cy="812042"/>
            <wp:effectExtent l="19050" t="0" r="278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5" cy="81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B38">
        <w:rPr>
          <w:rFonts w:asciiTheme="minorHAnsi" w:hAnsiTheme="minorHAnsi" w:cstheme="minorHAnsi" w:hint="eastAsia"/>
          <w:b/>
          <w:bCs/>
          <w:noProof/>
          <w:color w:val="000000"/>
          <w:kern w:val="0"/>
          <w:szCs w:val="18"/>
        </w:rPr>
        <w:drawing>
          <wp:inline distT="0" distB="0" distL="0" distR="0">
            <wp:extent cx="1550443" cy="1564957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38" cy="156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B38">
        <w:rPr>
          <w:rFonts w:asciiTheme="minorHAnsi" w:hAnsiTheme="minorHAnsi" w:cstheme="minorHAnsi" w:hint="eastAsia"/>
          <w:b/>
          <w:bCs/>
          <w:noProof/>
          <w:color w:val="000000"/>
          <w:kern w:val="0"/>
          <w:szCs w:val="18"/>
        </w:rPr>
        <w:drawing>
          <wp:inline distT="0" distB="0" distL="0" distR="0">
            <wp:extent cx="1686920" cy="1937054"/>
            <wp:effectExtent l="19050" t="0" r="8530" b="0"/>
            <wp:docPr id="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9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1D" w:rsidRDefault="0062291D" w:rsidP="00F45472">
      <w:pPr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EE0F32" w:rsidRPr="009348A8" w:rsidRDefault="00EE0F32" w:rsidP="00EE0F3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9348A8">
        <w:rPr>
          <w:rFonts w:asciiTheme="minorHAnsi" w:hAnsiTheme="minorHAnsi" w:cstheme="minorHAnsi"/>
          <w:b/>
          <w:bCs/>
          <w:color w:val="000000"/>
          <w:kern w:val="0"/>
          <w:szCs w:val="18"/>
        </w:rPr>
        <w:t>Zhejiang Uniview Technologies Co.,Ltd.</w:t>
      </w:r>
    </w:p>
    <w:p w:rsidR="00EE0F32" w:rsidRPr="009348A8" w:rsidRDefault="00EE0F32" w:rsidP="00EE0F3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9348A8">
        <w:rPr>
          <w:rFonts w:asciiTheme="minorHAnsi" w:hAnsiTheme="minorHAnsi" w:cstheme="minorHAnsi"/>
          <w:color w:val="000000"/>
          <w:kern w:val="0"/>
          <w:szCs w:val="18"/>
        </w:rPr>
        <w:t>South Tower, Building 10, Wanlun Science Park, 88 Jiangling Road, Hangzhou, P.R.China 310051</w:t>
      </w:r>
    </w:p>
    <w:p w:rsidR="00EE0F32" w:rsidRPr="009348A8" w:rsidRDefault="00EE0F32" w:rsidP="00EE0F3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9348A8">
        <w:rPr>
          <w:rFonts w:asciiTheme="minorHAnsi" w:hAnsiTheme="minorHAnsi" w:cstheme="minorHAnsi"/>
          <w:color w:val="000000"/>
          <w:kern w:val="0"/>
          <w:szCs w:val="18"/>
        </w:rPr>
        <w:t>Email</w:t>
      </w:r>
      <w:r w:rsidRPr="009348A8">
        <w:rPr>
          <w:rFonts w:asciiTheme="minorHAnsi" w:hAnsi="Gisha" w:cstheme="minorHAnsi"/>
          <w:color w:val="000000"/>
          <w:kern w:val="0"/>
          <w:szCs w:val="18"/>
        </w:rPr>
        <w:t>：</w:t>
      </w:r>
      <w:hyperlink r:id="rId12" w:history="1">
        <w:r w:rsidRPr="009348A8">
          <w:rPr>
            <w:rFonts w:asciiTheme="minorHAnsi" w:hAnsiTheme="minorHAnsi" w:cstheme="minorHAnsi"/>
            <w:color w:val="000000"/>
            <w:kern w:val="0"/>
            <w:szCs w:val="18"/>
          </w:rPr>
          <w:t>overseasbusiness@uniview.com</w:t>
        </w:r>
      </w:hyperlink>
      <w:r w:rsidRPr="009348A8">
        <w:rPr>
          <w:rFonts w:asciiTheme="minorHAnsi" w:hAnsiTheme="minorHAnsi" w:cstheme="minorHAnsi"/>
          <w:color w:val="000000"/>
          <w:kern w:val="0"/>
          <w:szCs w:val="18"/>
        </w:rPr>
        <w:t>;globalsupport@uniview.com</w:t>
      </w:r>
    </w:p>
    <w:p w:rsidR="00EE0F32" w:rsidRPr="009348A8" w:rsidRDefault="00EE0F32" w:rsidP="00EE0F3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9348A8">
        <w:rPr>
          <w:rFonts w:asciiTheme="minorHAnsi" w:hAnsiTheme="minorHAnsi" w:cstheme="minorHAnsi"/>
          <w:color w:val="000000"/>
          <w:kern w:val="0"/>
          <w:szCs w:val="18"/>
        </w:rPr>
        <w:t>http://www.uniview.com</w:t>
      </w:r>
    </w:p>
    <w:p w:rsidR="00EE0F32" w:rsidRPr="009348A8" w:rsidRDefault="00EE0F32" w:rsidP="00EE0F3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9348A8">
        <w:rPr>
          <w:rFonts w:asciiTheme="minorHAnsi" w:hAnsiTheme="minorHAnsi" w:cstheme="minorHAnsi"/>
          <w:color w:val="000000"/>
          <w:kern w:val="0"/>
          <w:szCs w:val="18"/>
        </w:rPr>
        <w:t>©201</w:t>
      </w:r>
      <w:r w:rsidR="00C201D7">
        <w:rPr>
          <w:rFonts w:asciiTheme="minorHAnsi" w:hAnsiTheme="minorHAnsi" w:cstheme="minorHAnsi" w:hint="eastAsia"/>
          <w:color w:val="000000"/>
          <w:kern w:val="0"/>
          <w:szCs w:val="18"/>
        </w:rPr>
        <w:t>5</w:t>
      </w:r>
      <w:r w:rsidRPr="009348A8">
        <w:rPr>
          <w:rFonts w:asciiTheme="minorHAnsi" w:hAnsiTheme="minorHAnsi" w:cstheme="minorHAnsi"/>
          <w:color w:val="000000"/>
          <w:kern w:val="0"/>
          <w:szCs w:val="18"/>
        </w:rPr>
        <w:t xml:space="preserve"> Zhejiang Uniview Technologies Co.,Ltd. All rights reserved.</w:t>
      </w:r>
    </w:p>
    <w:p w:rsidR="00B614B2" w:rsidRPr="00EE0F32" w:rsidRDefault="00EE0F32" w:rsidP="00626E39">
      <w:pPr>
        <w:autoSpaceDE w:val="0"/>
        <w:autoSpaceDN w:val="0"/>
        <w:adjustRightInd w:val="0"/>
        <w:spacing w:before="0" w:after="0"/>
        <w:jc w:val="left"/>
        <w:rPr>
          <w:szCs w:val="18"/>
        </w:rPr>
      </w:pPr>
      <w:r w:rsidRPr="009348A8">
        <w:rPr>
          <w:rFonts w:asciiTheme="minorHAnsi" w:hAnsiTheme="minorHAnsi" w:cstheme="minorHAnsi"/>
          <w:color w:val="000000"/>
          <w:kern w:val="0"/>
          <w:szCs w:val="18"/>
        </w:rPr>
        <w:t>*Product specifications and availability are subject to change without notice.</w:t>
      </w:r>
    </w:p>
    <w:sectPr w:rsidR="00B614B2" w:rsidRPr="00EE0F32" w:rsidSect="004A59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5D" w:rsidRDefault="003A455D" w:rsidP="009553FA">
      <w:pPr>
        <w:spacing w:before="0" w:after="0"/>
      </w:pPr>
      <w:r>
        <w:separator/>
      </w:r>
    </w:p>
  </w:endnote>
  <w:endnote w:type="continuationSeparator" w:id="1">
    <w:p w:rsidR="003A455D" w:rsidRDefault="003A455D" w:rsidP="009553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Futura Hv">
    <w:altName w:val="Arial"/>
    <w:charset w:val="00"/>
    <w:family w:val="swiss"/>
    <w:pitch w:val="variable"/>
    <w:sig w:usb0="00000001" w:usb1="5000204A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2C" w:rsidRDefault="00AB25C4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.55pt;margin-top:17.25pt;width:27pt;height:22.2pt;z-index:251695104;mso-height-percent:200;mso-height-percent:200;mso-width-relative:margin;mso-height-relative:margin" filled="f" stroked="f">
          <v:textbox style="mso-next-textbox:#_x0000_s2088;mso-fit-shape-to-text:t" inset="1mm,1mm,1mm,1mm">
            <w:txbxContent>
              <w:p w:rsidR="0063652C" w:rsidRPr="00A472BA" w:rsidRDefault="00AB25C4" w:rsidP="0063652C">
                <w:pPr>
                  <w:pStyle w:val="aa"/>
                  <w:jc w:val="center"/>
                </w:pPr>
                <w:fldSimple w:instr=" PAGE   \* MERGEFORMAT ">
                  <w:r w:rsidR="008B0B38">
                    <w:rPr>
                      <w:noProof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</w:rPr>
      <w:pict>
        <v:group id="_x0000_s2085" style="position:absolute;margin-left:-43.4pt;margin-top:21.6pt;width:68.2pt;height:16.15pt;z-index:251694080" coordorigin="10571,15781" coordsize="1364,323">
          <v:rect id="_x0000_s2086" style="position:absolute;left:10571;top:15821;width:1364;height:283;mso-width-relative:margin;mso-height-relative:margin" fillcolor="red" stroked="f">
            <v:textbox style="mso-fit-shape-to-text:t"/>
          </v:rect>
          <v:rect id="_x0000_s2087" style="position:absolute;left:10571;top:15781;width:1364;height:283;mso-width-relative:margin;mso-height-relative:margin" fillcolor="#3186c5" stroked="f">
            <v:textbox style="mso-fit-shape-to-text:t"/>
          </v:rect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08" w:rsidRDefault="00AB25C4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82.7pt;margin-top:15pt;width:27pt;height:22.2pt;z-index:251689984;mso-height-percent:200;mso-height-percent:200;mso-width-relative:margin;mso-height-relative:margin" filled="f" stroked="f">
          <v:textbox style="mso-next-textbox:#_x0000_s2083;mso-fit-shape-to-text:t" inset="1mm,1mm,1mm,1mm">
            <w:txbxContent>
              <w:p w:rsidR="0063652C" w:rsidRPr="00A472BA" w:rsidRDefault="00AB25C4" w:rsidP="0063652C">
                <w:pPr>
                  <w:pStyle w:val="aa"/>
                  <w:jc w:val="center"/>
                </w:pPr>
                <w:fldSimple w:instr=" PAGE   \* MERGEFORMAT ">
                  <w:r w:rsidR="001D0A35">
                    <w:rPr>
                      <w:noProof/>
                    </w:rPr>
                    <w:t>3</w:t>
                  </w:r>
                </w:fldSimple>
              </w:p>
            </w:txbxContent>
          </v:textbox>
        </v:shape>
      </w:pict>
    </w:r>
    <w:r>
      <w:rPr>
        <w:noProof/>
      </w:rPr>
      <w:pict>
        <v:group id="_x0000_s2080" style="position:absolute;margin-left:485.4pt;margin-top:19.35pt;width:68.2pt;height:16.15pt;z-index:251688960" coordorigin="10571,15781" coordsize="1364,323">
          <v:rect id="_x0000_s2081" style="position:absolute;left:10571;top:15821;width:1364;height:283;mso-width-relative:margin;mso-height-relative:margin" fillcolor="red" stroked="f">
            <v:textbox style="mso-fit-shape-to-text:t"/>
          </v:rect>
          <v:rect id="_x0000_s2082" style="position:absolute;left:10571;top:15781;width:1364;height:283;mso-width-relative:margin;mso-height-relative:margin" fillcolor="#3186c5" stroked="f">
            <v:textbox style="mso-fit-shape-to-text:t"/>
          </v:rect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08" w:rsidRDefault="00AB25C4" w:rsidP="0063652C">
    <w:pPr>
      <w:pStyle w:val="aa"/>
      <w:jc w:val="right"/>
    </w:pPr>
    <w:r>
      <w:rPr>
        <w:noProof/>
      </w:rPr>
      <w:pict>
        <v:group id="_x0000_s2076" style="position:absolute;left:0;text-align:left;margin-left:484.85pt;margin-top:19.9pt;width:68.2pt;height:16.15pt;z-index:251657214" coordorigin="10571,15781" coordsize="1364,323">
          <v:rect id="_x0000_s2077" style="position:absolute;left:10571;top:15821;width:1364;height:283;mso-width-relative:margin;mso-height-relative:margin" fillcolor="red" stroked="f">
            <v:textbox style="mso-fit-shape-to-text:t"/>
          </v:rect>
          <v:rect id="_x0000_s2078" style="position:absolute;left:10571;top:15781;width:1364;height:283;mso-width-relative:margin;mso-height-relative:margin" fillcolor="#3186c5" stroked="f">
            <v:textbox style="mso-fit-shape-to-text:t"/>
          </v:rect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482.05pt;margin-top:15.55pt;width:27pt;height:22.2pt;z-index:251658238;mso-height-percent:200;mso-height-percent:200;mso-width-relative:margin;mso-height-relative:margin" filled="f" stroked="f">
          <v:textbox style="mso-next-textbox:#_x0000_s2079;mso-fit-shape-to-text:t" inset="1mm,1mm,1mm,1mm">
            <w:txbxContent>
              <w:p w:rsidR="0063652C" w:rsidRPr="00A472BA" w:rsidRDefault="00AB25C4" w:rsidP="0063652C">
                <w:pPr>
                  <w:pStyle w:val="aa"/>
                  <w:jc w:val="center"/>
                </w:pPr>
                <w:fldSimple w:instr=" PAGE   \* MERGEFORMAT ">
                  <w:r w:rsidR="00C201D7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5D" w:rsidRDefault="003A455D" w:rsidP="009553FA">
      <w:pPr>
        <w:spacing w:before="0" w:after="0"/>
      </w:pPr>
      <w:r>
        <w:separator/>
      </w:r>
    </w:p>
  </w:footnote>
  <w:footnote w:type="continuationSeparator" w:id="1">
    <w:p w:rsidR="003A455D" w:rsidRDefault="003A455D" w:rsidP="009553F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2C" w:rsidRPr="00311945" w:rsidRDefault="00867F72" w:rsidP="00311945">
    <w:pPr>
      <w:pStyle w:val="a9"/>
      <w:pBdr>
        <w:bottom w:val="none" w:sz="0" w:space="0" w:color="auto"/>
      </w:pBdr>
      <w:jc w:val="right"/>
      <w:rPr>
        <w:sz w:val="16"/>
        <w:szCs w:val="16"/>
      </w:rPr>
    </w:pPr>
    <w:r w:rsidRPr="00867F72">
      <w:rPr>
        <w:noProof/>
        <w:sz w:val="16"/>
        <w:szCs w:val="16"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122403</wp:posOffset>
          </wp:positionH>
          <wp:positionV relativeFrom="paragraph">
            <wp:posOffset>-94158</wp:posOffset>
          </wp:positionV>
          <wp:extent cx="1297686" cy="314554"/>
          <wp:effectExtent l="19050" t="0" r="0" b="0"/>
          <wp:wrapNone/>
          <wp:docPr id="17" name="图片 25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31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5C4">
      <w:rPr>
        <w:noProof/>
        <w:sz w:val="16"/>
        <w:szCs w:val="16"/>
      </w:rPr>
      <w:pict>
        <v:rect id="_x0000_s2134" style="position:absolute;left:0;text-align:left;margin-left:.45pt;margin-top:-13.55pt;width:396.85pt;height:42.5pt;z-index:251715584;mso-position-horizontal-relative:text;mso-position-vertical-relative:text;mso-width-relative:margin;mso-height-relative:margin" fillcolor="#3186c5" stroked="f">
          <v:textbox style="mso-fit-shape-to-text:t"/>
        </v:rect>
      </w:pict>
    </w:r>
    <w:r w:rsidR="00AB25C4">
      <w:rPr>
        <w:noProof/>
        <w:sz w:val="16"/>
        <w:szCs w:val="16"/>
      </w:rPr>
      <w:pict>
        <v:group id="_x0000_s2135" style="position:absolute;left:0;text-align:left;margin-left:395.05pt;margin-top:-13.55pt;width:121.3pt;height:42.5pt;z-index:251716608;mso-position-horizontal-relative:text;mso-position-vertical-relative:text" coordorigin="8752,592" coordsize="2426,850">
          <v:rect id="_x0000_s2136" style="position:absolute;left:8780;top:592;width:2268;height:850;mso-width-relative:margin;mso-height-relative:margin" fillcolor="#1897c5" stroked="f">
            <v:fill color2="#1eb8ce" rotate="t" angle="-90" type="gradient"/>
            <v:textbox style="mso-fit-shape-to-text: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37" type="#_x0000_t202" style="position:absolute;left:8752;top:627;width:2426;height:714;v-text-anchor:middle" filled="f" stroked="f">
            <v:textbox style="mso-next-textbox:#_x0000_s2137" inset=",1mm,,1mm">
              <w:txbxContent>
                <w:p w:rsidR="00867F72" w:rsidRPr="0063652C" w:rsidRDefault="00867F72" w:rsidP="00867F72">
                  <w:pPr>
                    <w:rPr>
                      <w:rFonts w:ascii="黑体" w:eastAsia="黑体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黑体" w:eastAsia="黑体"/>
                      <w:color w:val="FFFFFF"/>
                      <w:sz w:val="40"/>
                      <w:szCs w:val="40"/>
                    </w:rPr>
                    <w:t>DATASHEET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32" w:rsidRDefault="00AB25C4">
    <w:pPr>
      <w:pStyle w:val="a9"/>
    </w:pPr>
    <w:r>
      <w:rPr>
        <w:noProof/>
      </w:rPr>
      <w:pict>
        <v:rect id="_x0000_s2130" style="position:absolute;left:0;text-align:left;margin-left:-.65pt;margin-top:-13pt;width:396.85pt;height:42.5pt;z-index:251711488;mso-width-relative:margin;mso-height-relative:margin" fillcolor="#3186c5" stroked="f">
          <v:textbox style="mso-fit-shape-to-text:t"/>
        </v:rect>
      </w:pict>
    </w:r>
    <w:r>
      <w:rPr>
        <w:noProof/>
      </w:rPr>
      <w:pict>
        <v:group id="_x0000_s2131" style="position:absolute;left:0;text-align:left;margin-left:395.05pt;margin-top:-13pt;width:121.3pt;height:42.5pt;z-index:251712512" coordorigin="8752,592" coordsize="2426,850">
          <v:rect id="_x0000_s2132" style="position:absolute;left:8780;top:592;width:2268;height:850;mso-width-relative:margin;mso-height-relative:margin" fillcolor="#1897c5" stroked="f">
            <v:fill color2="#1eb8ce" rotate="t" angle="-90" type="gradient"/>
            <v:textbox style="mso-fit-shape-to-text: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33" type="#_x0000_t202" style="position:absolute;left:8752;top:627;width:2426;height:714;v-text-anchor:middle" filled="f" stroked="f">
            <v:textbox style="mso-next-textbox:#_x0000_s2133" inset=",1mm,,1mm">
              <w:txbxContent>
                <w:p w:rsidR="00867F72" w:rsidRPr="0063652C" w:rsidRDefault="00867F72" w:rsidP="00867F72">
                  <w:pPr>
                    <w:rPr>
                      <w:rFonts w:ascii="黑体" w:eastAsia="黑体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黑体" w:eastAsia="黑体"/>
                      <w:color w:val="FFFFFF"/>
                      <w:sz w:val="40"/>
                      <w:szCs w:val="40"/>
                    </w:rPr>
                    <w:t>DATASHEET</w:t>
                  </w:r>
                </w:p>
              </w:txbxContent>
            </v:textbox>
          </v:shape>
        </v:group>
      </w:pict>
    </w:r>
    <w:r w:rsidR="00867F72">
      <w:rPr>
        <w:noProof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122403</wp:posOffset>
          </wp:positionH>
          <wp:positionV relativeFrom="paragraph">
            <wp:posOffset>-57582</wp:posOffset>
          </wp:positionV>
          <wp:extent cx="1297686" cy="314554"/>
          <wp:effectExtent l="19050" t="0" r="0" b="0"/>
          <wp:wrapNone/>
          <wp:docPr id="16" name="图片 25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31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08" w:rsidRDefault="00867F72" w:rsidP="00E022F5">
    <w:r>
      <w:rPr>
        <w:noProof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99638</wp:posOffset>
          </wp:positionH>
          <wp:positionV relativeFrom="paragraph">
            <wp:posOffset>-55889</wp:posOffset>
          </wp:positionV>
          <wp:extent cx="1297959" cy="313898"/>
          <wp:effectExtent l="19050" t="0" r="0" b="0"/>
          <wp:wrapNone/>
          <wp:docPr id="25" name="图片 25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59" cy="313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5C4">
      <w:rPr>
        <w:noProof/>
      </w:rPr>
      <w:pict>
        <v:group id="_x0000_s2125" style="position:absolute;left:0;text-align:left;margin-left:395.05pt;margin-top:-12.95pt;width:121.3pt;height:42.5pt;z-index:251710464;mso-position-horizontal-relative:text;mso-position-vertical-relative:text" coordorigin="8752,592" coordsize="2426,850">
          <v:rect id="_x0000_s2074" style="position:absolute;left:8780;top:592;width:2268;height:850;mso-width-relative:margin;mso-height-relative:margin" o:regroupid="2" fillcolor="#1897c5" stroked="f">
            <v:fill color2="#1eb8ce" rotate="t" angle="-90" type="gradient"/>
            <v:textbox style="mso-fit-shape-to-text: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8752;top:627;width:2426;height:714;v-text-anchor:middle" o:regroupid="2" filled="f" stroked="f">
            <v:textbox style="mso-next-textbox:#_x0000_s2053" inset=",1mm,,1mm">
              <w:txbxContent>
                <w:p w:rsidR="00D57832" w:rsidRPr="0063652C" w:rsidRDefault="003171DA" w:rsidP="00D57832">
                  <w:pPr>
                    <w:rPr>
                      <w:rFonts w:ascii="黑体" w:eastAsia="黑体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黑体" w:eastAsia="黑体"/>
                      <w:color w:val="FFFFFF"/>
                      <w:sz w:val="40"/>
                      <w:szCs w:val="40"/>
                    </w:rPr>
                    <w:t>DATASHEET</w:t>
                  </w:r>
                </w:p>
              </w:txbxContent>
            </v:textbox>
          </v:shape>
        </v:group>
      </w:pict>
    </w:r>
    <w:r w:rsidR="00AB25C4">
      <w:rPr>
        <w:noProof/>
      </w:rPr>
      <w:pict>
        <v:rect id="_x0000_s2075" style="position:absolute;left:0;text-align:left;margin-left:.45pt;margin-top:-12.95pt;width:396.85pt;height:42.5pt;z-index:251660287;mso-position-horizontal-relative:text;mso-position-vertical-relative:text;mso-width-relative:margin;mso-height-relative:margin" fillcolor="#3186c5" stroked="f">
          <v:textbox style="mso-fit-shape-to-text: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63.9pt;height:56.95pt" o:bullet="t">
        <v:imagedata r:id="rId1" o:title="level2"/>
      </v:shape>
    </w:pict>
  </w:numPicBullet>
  <w:numPicBullet w:numPicBulletId="1">
    <w:pict>
      <v:shape id="_x0000_i1059" type="#_x0000_t75" style="width:258.45pt;height:59.65pt" o:bullet="t">
        <v:imagedata r:id="rId2" o:title="3"/>
      </v:shape>
    </w:pict>
  </w:numPicBullet>
  <w:numPicBullet w:numPicBulletId="2">
    <w:pict>
      <v:shape id="_x0000_i1060" type="#_x0000_t75" style="width:155.8pt;height:59.65pt" o:bullet="t">
        <v:imagedata r:id="rId3" o:title="2"/>
      </v:shape>
    </w:pict>
  </w:numPicBullet>
  <w:numPicBullet w:numPicBulletId="3">
    <w:pict>
      <v:shape id="_x0000_i1061" type="#_x0000_t75" style="width:63.95pt;height:60.7pt" o:bullet="t">
        <v:imagedata r:id="rId4" o:title="1"/>
      </v:shape>
    </w:pict>
  </w:numPicBullet>
  <w:numPicBullet w:numPicBulletId="4">
    <w:pict>
      <v:shape id="_x0000_i1062" type="#_x0000_t75" style="width:63.95pt;height:60.7pt" o:bullet="t">
        <v:imagedata r:id="rId5" o:title="2"/>
      </v:shape>
    </w:pict>
  </w:numPicBullet>
  <w:numPicBullet w:numPicBulletId="5">
    <w:pict>
      <v:shape id="_x0000_i1063" type="#_x0000_t75" style="width:63.95pt;height:60.7pt" o:bullet="t">
        <v:imagedata r:id="rId6" o:title="3"/>
      </v:shape>
    </w:pict>
  </w:numPicBullet>
  <w:numPicBullet w:numPicBulletId="6">
    <w:pict>
      <v:shape id="_x0000_i1064" type="#_x0000_t75" style="width:131.65pt;height:60.7pt" o:bullet="t">
        <v:imagedata r:id="rId7" o:title="2"/>
      </v:shape>
    </w:pict>
  </w:numPicBullet>
  <w:numPicBullet w:numPicBulletId="7">
    <w:pict>
      <v:shape id="_x0000_i1065" type="#_x0000_t75" style="width:236.4pt;height:60.7pt" o:bullet="t">
        <v:imagedata r:id="rId8" o:title="2"/>
      </v:shape>
    </w:pict>
  </w:numPicBullet>
  <w:numPicBullet w:numPicBulletId="8">
    <w:pict>
      <v:shape id="_x0000_i1066" type="#_x0000_t75" style="width:254.15pt;height:60.7pt" o:bullet="t">
        <v:imagedata r:id="rId9" o:title="2"/>
      </v:shape>
    </w:pict>
  </w:numPicBullet>
  <w:numPicBullet w:numPicBulletId="9">
    <w:pict>
      <v:shape id="_x0000_i1067" type="#_x0000_t75" style="width:394.4pt;height:60.7pt" o:bullet="t">
        <v:imagedata r:id="rId10" o:title="3"/>
      </v:shape>
    </w:pict>
  </w:numPicBullet>
  <w:numPicBullet w:numPicBulletId="10">
    <w:pict>
      <v:shape id="_x0000_i1068" type="#_x0000_t75" style="width:372.9pt;height:60.7pt" o:bullet="t">
        <v:imagedata r:id="rId11" o:title="3"/>
      </v:shape>
    </w:pict>
  </w:numPicBullet>
  <w:numPicBullet w:numPicBulletId="11">
    <w:pict>
      <v:shape id="_x0000_i1069" type="#_x0000_t75" style="width:64.5pt;height:60.7pt" o:bullet="t">
        <v:imagedata r:id="rId12" o:title="2"/>
      </v:shape>
    </w:pict>
  </w:numPicBullet>
  <w:numPicBullet w:numPicBulletId="12">
    <w:pict>
      <v:shape id="_x0000_i1070" type="#_x0000_t75" style="width:63.95pt;height:60.7pt" o:bullet="t">
        <v:imagedata r:id="rId13" o:title="3"/>
      </v:shape>
    </w:pict>
  </w:numPicBullet>
  <w:numPicBullet w:numPicBulletId="13">
    <w:pict>
      <v:shape id="_x0000_i1071" type="#_x0000_t75" style="width:180.55pt;height:177.85pt" o:bullet="t">
        <v:imagedata r:id="rId14" o:title="list-1"/>
      </v:shape>
    </w:pict>
  </w:numPicBullet>
  <w:numPicBullet w:numPicBulletId="14">
    <w:pict>
      <v:shape id="_x0000_i1072" type="#_x0000_t75" style="width:180.55pt;height:177.85pt" o:bullet="t">
        <v:imagedata r:id="rId15" o:title="list-2"/>
      </v:shape>
    </w:pict>
  </w:numPicBullet>
  <w:numPicBullet w:numPicBulletId="15">
    <w:pict>
      <v:shape id="_x0000_i1073" type="#_x0000_t75" style="width:180.55pt;height:177.85pt" o:bullet="t">
        <v:imagedata r:id="rId16" o:title="list-3"/>
      </v:shape>
    </w:pict>
  </w:numPicBullet>
  <w:abstractNum w:abstractNumId="0">
    <w:nsid w:val="19593180"/>
    <w:multiLevelType w:val="multilevel"/>
    <w:tmpl w:val="4FA83610"/>
    <w:lvl w:ilvl="0">
      <w:start w:val="1"/>
      <w:numFmt w:val="bullet"/>
      <w:pStyle w:val="ItemList2"/>
      <w:lvlText w:val=""/>
      <w:lvlPicBulletId w:val="14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C58B7"/>
    <w:multiLevelType w:val="multilevel"/>
    <w:tmpl w:val="18BC43DA"/>
    <w:lvl w:ilvl="0">
      <w:start w:val="1"/>
      <w:numFmt w:val="bullet"/>
      <w:lvlText w:val=""/>
      <w:lvlPicBulletId w:val="1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52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64951"/>
    <w:multiLevelType w:val="multilevel"/>
    <w:tmpl w:val="8A58B34A"/>
    <w:lvl w:ilvl="0">
      <w:start w:val="1"/>
      <w:numFmt w:val="bullet"/>
      <w:pStyle w:val="ItemList3"/>
      <w:lvlText w:val=""/>
      <w:lvlPicBulletId w:val="15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6E3BF8"/>
    <w:multiLevelType w:val="multilevel"/>
    <w:tmpl w:val="338E2754"/>
    <w:lvl w:ilvl="0">
      <w:start w:val="1"/>
      <w:numFmt w:val="bullet"/>
      <w:pStyle w:val="ItemLis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2D1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59792DEC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6">
    <w:nsid w:val="75F928AF"/>
    <w:multiLevelType w:val="hybridMultilevel"/>
    <w:tmpl w:val="01D0D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stylePaneFormatFilter w:val="1021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B89"/>
    <w:rsid w:val="00002D83"/>
    <w:rsid w:val="00004BA6"/>
    <w:rsid w:val="000060A9"/>
    <w:rsid w:val="00022D45"/>
    <w:rsid w:val="00025E65"/>
    <w:rsid w:val="000341CF"/>
    <w:rsid w:val="00034A3E"/>
    <w:rsid w:val="00034D72"/>
    <w:rsid w:val="000356E7"/>
    <w:rsid w:val="00042858"/>
    <w:rsid w:val="0004297D"/>
    <w:rsid w:val="00046441"/>
    <w:rsid w:val="00057287"/>
    <w:rsid w:val="00063BD5"/>
    <w:rsid w:val="0006668B"/>
    <w:rsid w:val="0006793B"/>
    <w:rsid w:val="00070D2E"/>
    <w:rsid w:val="00071113"/>
    <w:rsid w:val="00072DB2"/>
    <w:rsid w:val="000734AC"/>
    <w:rsid w:val="0007408F"/>
    <w:rsid w:val="00074218"/>
    <w:rsid w:val="00076016"/>
    <w:rsid w:val="0009466F"/>
    <w:rsid w:val="0009645D"/>
    <w:rsid w:val="00096E6F"/>
    <w:rsid w:val="000A0E9F"/>
    <w:rsid w:val="000B37F0"/>
    <w:rsid w:val="000B796D"/>
    <w:rsid w:val="000C0B87"/>
    <w:rsid w:val="000C415F"/>
    <w:rsid w:val="000D2A7E"/>
    <w:rsid w:val="000D5559"/>
    <w:rsid w:val="000E21F8"/>
    <w:rsid w:val="000E2384"/>
    <w:rsid w:val="000E2FF3"/>
    <w:rsid w:val="000E4850"/>
    <w:rsid w:val="000F5B23"/>
    <w:rsid w:val="001030A5"/>
    <w:rsid w:val="00104A39"/>
    <w:rsid w:val="001068D7"/>
    <w:rsid w:val="00111971"/>
    <w:rsid w:val="00111989"/>
    <w:rsid w:val="00114D85"/>
    <w:rsid w:val="00114F63"/>
    <w:rsid w:val="00124B4B"/>
    <w:rsid w:val="001319F3"/>
    <w:rsid w:val="00137C4F"/>
    <w:rsid w:val="00142B77"/>
    <w:rsid w:val="00146DDD"/>
    <w:rsid w:val="00152389"/>
    <w:rsid w:val="001558A4"/>
    <w:rsid w:val="00155BD1"/>
    <w:rsid w:val="00156CD2"/>
    <w:rsid w:val="00172711"/>
    <w:rsid w:val="00181842"/>
    <w:rsid w:val="00182616"/>
    <w:rsid w:val="00183FA4"/>
    <w:rsid w:val="00184C71"/>
    <w:rsid w:val="00192AEE"/>
    <w:rsid w:val="001945AF"/>
    <w:rsid w:val="00194F03"/>
    <w:rsid w:val="001971EA"/>
    <w:rsid w:val="001A7F74"/>
    <w:rsid w:val="001C0A49"/>
    <w:rsid w:val="001C282A"/>
    <w:rsid w:val="001C3384"/>
    <w:rsid w:val="001C3900"/>
    <w:rsid w:val="001C57FE"/>
    <w:rsid w:val="001D0A35"/>
    <w:rsid w:val="001D0D69"/>
    <w:rsid w:val="001D23E6"/>
    <w:rsid w:val="001D6CAC"/>
    <w:rsid w:val="001E0119"/>
    <w:rsid w:val="001E41F7"/>
    <w:rsid w:val="001E4470"/>
    <w:rsid w:val="001F2081"/>
    <w:rsid w:val="001F3E34"/>
    <w:rsid w:val="00206AD3"/>
    <w:rsid w:val="00212773"/>
    <w:rsid w:val="00213E1E"/>
    <w:rsid w:val="00215C1A"/>
    <w:rsid w:val="00221C30"/>
    <w:rsid w:val="00223812"/>
    <w:rsid w:val="0022663E"/>
    <w:rsid w:val="00226B88"/>
    <w:rsid w:val="002322E2"/>
    <w:rsid w:val="0023276B"/>
    <w:rsid w:val="002345EA"/>
    <w:rsid w:val="00234F50"/>
    <w:rsid w:val="00236822"/>
    <w:rsid w:val="00253C44"/>
    <w:rsid w:val="002661E7"/>
    <w:rsid w:val="00267225"/>
    <w:rsid w:val="002675D1"/>
    <w:rsid w:val="002715FB"/>
    <w:rsid w:val="00276523"/>
    <w:rsid w:val="00277E08"/>
    <w:rsid w:val="0028170D"/>
    <w:rsid w:val="00283A91"/>
    <w:rsid w:val="002947E0"/>
    <w:rsid w:val="002A7091"/>
    <w:rsid w:val="002A765B"/>
    <w:rsid w:val="002C0312"/>
    <w:rsid w:val="002D097D"/>
    <w:rsid w:val="002E0604"/>
    <w:rsid w:val="002E10C9"/>
    <w:rsid w:val="002E2C76"/>
    <w:rsid w:val="002F2858"/>
    <w:rsid w:val="002F32FC"/>
    <w:rsid w:val="002F3D3D"/>
    <w:rsid w:val="00303F05"/>
    <w:rsid w:val="003076D7"/>
    <w:rsid w:val="00310F36"/>
    <w:rsid w:val="00311945"/>
    <w:rsid w:val="003129D6"/>
    <w:rsid w:val="003171DA"/>
    <w:rsid w:val="00321DAF"/>
    <w:rsid w:val="00322685"/>
    <w:rsid w:val="003228AA"/>
    <w:rsid w:val="0032348E"/>
    <w:rsid w:val="00327F56"/>
    <w:rsid w:val="0033235C"/>
    <w:rsid w:val="003331D4"/>
    <w:rsid w:val="00343667"/>
    <w:rsid w:val="00347503"/>
    <w:rsid w:val="0035385B"/>
    <w:rsid w:val="003639BC"/>
    <w:rsid w:val="00366287"/>
    <w:rsid w:val="00366B51"/>
    <w:rsid w:val="00370F57"/>
    <w:rsid w:val="0037399C"/>
    <w:rsid w:val="00377448"/>
    <w:rsid w:val="00377B89"/>
    <w:rsid w:val="003819D2"/>
    <w:rsid w:val="003838E1"/>
    <w:rsid w:val="00387066"/>
    <w:rsid w:val="00393971"/>
    <w:rsid w:val="00395670"/>
    <w:rsid w:val="00397151"/>
    <w:rsid w:val="003A3F30"/>
    <w:rsid w:val="003A455D"/>
    <w:rsid w:val="003A53D4"/>
    <w:rsid w:val="003A5784"/>
    <w:rsid w:val="003B4B20"/>
    <w:rsid w:val="003B5E48"/>
    <w:rsid w:val="003C2077"/>
    <w:rsid w:val="003C7568"/>
    <w:rsid w:val="003D65CD"/>
    <w:rsid w:val="003E734B"/>
    <w:rsid w:val="003E7D70"/>
    <w:rsid w:val="003F0514"/>
    <w:rsid w:val="003F1448"/>
    <w:rsid w:val="003F1D71"/>
    <w:rsid w:val="00407E34"/>
    <w:rsid w:val="00407F98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5915"/>
    <w:rsid w:val="004367EA"/>
    <w:rsid w:val="00442778"/>
    <w:rsid w:val="004429FD"/>
    <w:rsid w:val="00445006"/>
    <w:rsid w:val="0045277E"/>
    <w:rsid w:val="00452DC9"/>
    <w:rsid w:val="0045332D"/>
    <w:rsid w:val="004617DA"/>
    <w:rsid w:val="00464DBE"/>
    <w:rsid w:val="00465463"/>
    <w:rsid w:val="00470049"/>
    <w:rsid w:val="00480284"/>
    <w:rsid w:val="00490633"/>
    <w:rsid w:val="004910A3"/>
    <w:rsid w:val="00494908"/>
    <w:rsid w:val="00495133"/>
    <w:rsid w:val="004A01F8"/>
    <w:rsid w:val="004A030F"/>
    <w:rsid w:val="004A5925"/>
    <w:rsid w:val="004A6302"/>
    <w:rsid w:val="004A652F"/>
    <w:rsid w:val="004B09F6"/>
    <w:rsid w:val="004B2499"/>
    <w:rsid w:val="004B2720"/>
    <w:rsid w:val="004C1859"/>
    <w:rsid w:val="004C5C43"/>
    <w:rsid w:val="004C7A6A"/>
    <w:rsid w:val="004D60B3"/>
    <w:rsid w:val="004E4504"/>
    <w:rsid w:val="004F0100"/>
    <w:rsid w:val="004F52BA"/>
    <w:rsid w:val="004F6AEB"/>
    <w:rsid w:val="004F7461"/>
    <w:rsid w:val="00500C7A"/>
    <w:rsid w:val="005037F9"/>
    <w:rsid w:val="00504EFD"/>
    <w:rsid w:val="005135B5"/>
    <w:rsid w:val="005157FD"/>
    <w:rsid w:val="00516614"/>
    <w:rsid w:val="0051681D"/>
    <w:rsid w:val="00522BC2"/>
    <w:rsid w:val="00525F74"/>
    <w:rsid w:val="0053034E"/>
    <w:rsid w:val="005343F8"/>
    <w:rsid w:val="00536419"/>
    <w:rsid w:val="005411B2"/>
    <w:rsid w:val="0054121E"/>
    <w:rsid w:val="00544C82"/>
    <w:rsid w:val="00545DC6"/>
    <w:rsid w:val="00550820"/>
    <w:rsid w:val="0055101A"/>
    <w:rsid w:val="00553248"/>
    <w:rsid w:val="005602D6"/>
    <w:rsid w:val="005618B8"/>
    <w:rsid w:val="00563769"/>
    <w:rsid w:val="00580055"/>
    <w:rsid w:val="005811CD"/>
    <w:rsid w:val="00581D84"/>
    <w:rsid w:val="00582A1F"/>
    <w:rsid w:val="005862AC"/>
    <w:rsid w:val="00587340"/>
    <w:rsid w:val="005B7D90"/>
    <w:rsid w:val="005C0F74"/>
    <w:rsid w:val="005C1B08"/>
    <w:rsid w:val="005C2FF0"/>
    <w:rsid w:val="005C78F9"/>
    <w:rsid w:val="005D20D4"/>
    <w:rsid w:val="005D6CEB"/>
    <w:rsid w:val="005F17F7"/>
    <w:rsid w:val="00601D34"/>
    <w:rsid w:val="00601EAD"/>
    <w:rsid w:val="00606EE1"/>
    <w:rsid w:val="00615525"/>
    <w:rsid w:val="00615B9E"/>
    <w:rsid w:val="00620B5B"/>
    <w:rsid w:val="0062291D"/>
    <w:rsid w:val="00623A7A"/>
    <w:rsid w:val="00625A66"/>
    <w:rsid w:val="00626CE7"/>
    <w:rsid w:val="00626E39"/>
    <w:rsid w:val="0062789C"/>
    <w:rsid w:val="00631461"/>
    <w:rsid w:val="006324D9"/>
    <w:rsid w:val="0063652C"/>
    <w:rsid w:val="00643782"/>
    <w:rsid w:val="0064762F"/>
    <w:rsid w:val="00652043"/>
    <w:rsid w:val="00660E54"/>
    <w:rsid w:val="00665F01"/>
    <w:rsid w:val="00670101"/>
    <w:rsid w:val="00670482"/>
    <w:rsid w:val="00673CF0"/>
    <w:rsid w:val="006754B8"/>
    <w:rsid w:val="006777EF"/>
    <w:rsid w:val="00681470"/>
    <w:rsid w:val="00684007"/>
    <w:rsid w:val="0068535D"/>
    <w:rsid w:val="00691AD0"/>
    <w:rsid w:val="00695090"/>
    <w:rsid w:val="0069743B"/>
    <w:rsid w:val="006A326F"/>
    <w:rsid w:val="006B2FCE"/>
    <w:rsid w:val="006B322C"/>
    <w:rsid w:val="006B4C18"/>
    <w:rsid w:val="006B4C48"/>
    <w:rsid w:val="006C7E0C"/>
    <w:rsid w:val="006D7567"/>
    <w:rsid w:val="006E45A8"/>
    <w:rsid w:val="006F2D3D"/>
    <w:rsid w:val="00700714"/>
    <w:rsid w:val="00703C9D"/>
    <w:rsid w:val="00704085"/>
    <w:rsid w:val="00710CAC"/>
    <w:rsid w:val="007114B2"/>
    <w:rsid w:val="00711E5F"/>
    <w:rsid w:val="00714537"/>
    <w:rsid w:val="00722495"/>
    <w:rsid w:val="00725A14"/>
    <w:rsid w:val="0073013A"/>
    <w:rsid w:val="00732575"/>
    <w:rsid w:val="00734DDC"/>
    <w:rsid w:val="007467D4"/>
    <w:rsid w:val="007538C7"/>
    <w:rsid w:val="00761B28"/>
    <w:rsid w:val="007735EA"/>
    <w:rsid w:val="00777043"/>
    <w:rsid w:val="0079056D"/>
    <w:rsid w:val="00796DEA"/>
    <w:rsid w:val="007A286C"/>
    <w:rsid w:val="007A4D2F"/>
    <w:rsid w:val="007B0472"/>
    <w:rsid w:val="007B0771"/>
    <w:rsid w:val="007B4E68"/>
    <w:rsid w:val="007B6567"/>
    <w:rsid w:val="007C2887"/>
    <w:rsid w:val="007C378C"/>
    <w:rsid w:val="007E6DEB"/>
    <w:rsid w:val="007F0BA1"/>
    <w:rsid w:val="007F12A4"/>
    <w:rsid w:val="007F78FD"/>
    <w:rsid w:val="0080346E"/>
    <w:rsid w:val="00803755"/>
    <w:rsid w:val="00805DE9"/>
    <w:rsid w:val="00806EA9"/>
    <w:rsid w:val="00816D0E"/>
    <w:rsid w:val="00820146"/>
    <w:rsid w:val="00821470"/>
    <w:rsid w:val="008301BA"/>
    <w:rsid w:val="00831A2D"/>
    <w:rsid w:val="00834325"/>
    <w:rsid w:val="00835DCB"/>
    <w:rsid w:val="00837526"/>
    <w:rsid w:val="00843AA3"/>
    <w:rsid w:val="00845427"/>
    <w:rsid w:val="00867F72"/>
    <w:rsid w:val="00874AED"/>
    <w:rsid w:val="00880B1C"/>
    <w:rsid w:val="008840A1"/>
    <w:rsid w:val="00893E6C"/>
    <w:rsid w:val="00894B3B"/>
    <w:rsid w:val="008A00C8"/>
    <w:rsid w:val="008A3910"/>
    <w:rsid w:val="008B0B38"/>
    <w:rsid w:val="008C163A"/>
    <w:rsid w:val="008C4A6D"/>
    <w:rsid w:val="008D08A0"/>
    <w:rsid w:val="008D0EB8"/>
    <w:rsid w:val="008D4475"/>
    <w:rsid w:val="008D4C6B"/>
    <w:rsid w:val="008D616B"/>
    <w:rsid w:val="008E0ECF"/>
    <w:rsid w:val="008E68FE"/>
    <w:rsid w:val="008F6CF1"/>
    <w:rsid w:val="008F70EA"/>
    <w:rsid w:val="00900744"/>
    <w:rsid w:val="00907EB4"/>
    <w:rsid w:val="00910769"/>
    <w:rsid w:val="00915CFD"/>
    <w:rsid w:val="0091617B"/>
    <w:rsid w:val="0091696F"/>
    <w:rsid w:val="00917D4A"/>
    <w:rsid w:val="009232C8"/>
    <w:rsid w:val="00924684"/>
    <w:rsid w:val="009332C7"/>
    <w:rsid w:val="009348A8"/>
    <w:rsid w:val="0094513D"/>
    <w:rsid w:val="00946946"/>
    <w:rsid w:val="00946B09"/>
    <w:rsid w:val="009519C8"/>
    <w:rsid w:val="009553FA"/>
    <w:rsid w:val="00955DCA"/>
    <w:rsid w:val="00961FAC"/>
    <w:rsid w:val="009622B8"/>
    <w:rsid w:val="00964D43"/>
    <w:rsid w:val="00965BAE"/>
    <w:rsid w:val="00975BE3"/>
    <w:rsid w:val="009839C7"/>
    <w:rsid w:val="009916AD"/>
    <w:rsid w:val="00991F03"/>
    <w:rsid w:val="009935E8"/>
    <w:rsid w:val="00993C92"/>
    <w:rsid w:val="009A0C91"/>
    <w:rsid w:val="009A0DB1"/>
    <w:rsid w:val="009A1998"/>
    <w:rsid w:val="009A4BB8"/>
    <w:rsid w:val="009B1589"/>
    <w:rsid w:val="009B4E34"/>
    <w:rsid w:val="009C4CF5"/>
    <w:rsid w:val="009C5D87"/>
    <w:rsid w:val="009C6509"/>
    <w:rsid w:val="009D3CB1"/>
    <w:rsid w:val="009E037F"/>
    <w:rsid w:val="009E08CF"/>
    <w:rsid w:val="009E218F"/>
    <w:rsid w:val="009E4BAC"/>
    <w:rsid w:val="009E4E1B"/>
    <w:rsid w:val="009F610F"/>
    <w:rsid w:val="00A03B79"/>
    <w:rsid w:val="00A06F86"/>
    <w:rsid w:val="00A16617"/>
    <w:rsid w:val="00A21102"/>
    <w:rsid w:val="00A237D8"/>
    <w:rsid w:val="00A24CB8"/>
    <w:rsid w:val="00A24FB1"/>
    <w:rsid w:val="00A25A59"/>
    <w:rsid w:val="00A271AD"/>
    <w:rsid w:val="00A303E7"/>
    <w:rsid w:val="00A30A0C"/>
    <w:rsid w:val="00A359A8"/>
    <w:rsid w:val="00A44071"/>
    <w:rsid w:val="00A44200"/>
    <w:rsid w:val="00A52DB4"/>
    <w:rsid w:val="00A53AEB"/>
    <w:rsid w:val="00A57DCE"/>
    <w:rsid w:val="00A627E7"/>
    <w:rsid w:val="00A70C24"/>
    <w:rsid w:val="00A72DAB"/>
    <w:rsid w:val="00A74422"/>
    <w:rsid w:val="00A74E18"/>
    <w:rsid w:val="00A8281B"/>
    <w:rsid w:val="00A82CA6"/>
    <w:rsid w:val="00A849E6"/>
    <w:rsid w:val="00AA6EAE"/>
    <w:rsid w:val="00AA7B64"/>
    <w:rsid w:val="00AB25C4"/>
    <w:rsid w:val="00AD05FB"/>
    <w:rsid w:val="00AD64F5"/>
    <w:rsid w:val="00AD6D0C"/>
    <w:rsid w:val="00AD6EBB"/>
    <w:rsid w:val="00AE0400"/>
    <w:rsid w:val="00AE16A1"/>
    <w:rsid w:val="00AE23F4"/>
    <w:rsid w:val="00AE6F9E"/>
    <w:rsid w:val="00AF6837"/>
    <w:rsid w:val="00AF7FE3"/>
    <w:rsid w:val="00B00B68"/>
    <w:rsid w:val="00B1276F"/>
    <w:rsid w:val="00B23940"/>
    <w:rsid w:val="00B26F06"/>
    <w:rsid w:val="00B27599"/>
    <w:rsid w:val="00B34AD8"/>
    <w:rsid w:val="00B452FD"/>
    <w:rsid w:val="00B46430"/>
    <w:rsid w:val="00B549D8"/>
    <w:rsid w:val="00B55259"/>
    <w:rsid w:val="00B570D4"/>
    <w:rsid w:val="00B603C4"/>
    <w:rsid w:val="00B614B2"/>
    <w:rsid w:val="00B62CD3"/>
    <w:rsid w:val="00B65242"/>
    <w:rsid w:val="00B670BA"/>
    <w:rsid w:val="00B6743A"/>
    <w:rsid w:val="00B7155E"/>
    <w:rsid w:val="00B7685D"/>
    <w:rsid w:val="00B77025"/>
    <w:rsid w:val="00B774B0"/>
    <w:rsid w:val="00B82D24"/>
    <w:rsid w:val="00B845DC"/>
    <w:rsid w:val="00BA05E3"/>
    <w:rsid w:val="00BB37D6"/>
    <w:rsid w:val="00BB5C9E"/>
    <w:rsid w:val="00BC1E64"/>
    <w:rsid w:val="00BC3D12"/>
    <w:rsid w:val="00BC573A"/>
    <w:rsid w:val="00BD22B5"/>
    <w:rsid w:val="00BD3881"/>
    <w:rsid w:val="00BD630A"/>
    <w:rsid w:val="00BE1FF4"/>
    <w:rsid w:val="00BF3CE8"/>
    <w:rsid w:val="00BF78AC"/>
    <w:rsid w:val="00BF7D05"/>
    <w:rsid w:val="00C0506F"/>
    <w:rsid w:val="00C10B15"/>
    <w:rsid w:val="00C1281E"/>
    <w:rsid w:val="00C201D7"/>
    <w:rsid w:val="00C22D6F"/>
    <w:rsid w:val="00C27DE5"/>
    <w:rsid w:val="00C35C7A"/>
    <w:rsid w:val="00C404EC"/>
    <w:rsid w:val="00C724B3"/>
    <w:rsid w:val="00C73AF9"/>
    <w:rsid w:val="00C81567"/>
    <w:rsid w:val="00C82281"/>
    <w:rsid w:val="00C8302B"/>
    <w:rsid w:val="00C84C81"/>
    <w:rsid w:val="00C862F8"/>
    <w:rsid w:val="00CA3673"/>
    <w:rsid w:val="00CA3CCA"/>
    <w:rsid w:val="00CA4A3A"/>
    <w:rsid w:val="00CA5D63"/>
    <w:rsid w:val="00CB695D"/>
    <w:rsid w:val="00CC39AC"/>
    <w:rsid w:val="00CC46D7"/>
    <w:rsid w:val="00CD3861"/>
    <w:rsid w:val="00CE2F27"/>
    <w:rsid w:val="00CE4754"/>
    <w:rsid w:val="00CE5458"/>
    <w:rsid w:val="00CE7E40"/>
    <w:rsid w:val="00CF1E25"/>
    <w:rsid w:val="00D0187D"/>
    <w:rsid w:val="00D050BF"/>
    <w:rsid w:val="00D1041A"/>
    <w:rsid w:val="00D12595"/>
    <w:rsid w:val="00D42086"/>
    <w:rsid w:val="00D50B05"/>
    <w:rsid w:val="00D53BC4"/>
    <w:rsid w:val="00D57832"/>
    <w:rsid w:val="00D63DC8"/>
    <w:rsid w:val="00D65687"/>
    <w:rsid w:val="00D72315"/>
    <w:rsid w:val="00D7294A"/>
    <w:rsid w:val="00D73BCA"/>
    <w:rsid w:val="00D74205"/>
    <w:rsid w:val="00D75B29"/>
    <w:rsid w:val="00D940AD"/>
    <w:rsid w:val="00DB1CEA"/>
    <w:rsid w:val="00DB26F0"/>
    <w:rsid w:val="00DD0D61"/>
    <w:rsid w:val="00DD1E21"/>
    <w:rsid w:val="00DD3C33"/>
    <w:rsid w:val="00DD507D"/>
    <w:rsid w:val="00DD6845"/>
    <w:rsid w:val="00DE0F1A"/>
    <w:rsid w:val="00DE18E1"/>
    <w:rsid w:val="00DE1B5E"/>
    <w:rsid w:val="00DE5293"/>
    <w:rsid w:val="00DF369C"/>
    <w:rsid w:val="00DF581F"/>
    <w:rsid w:val="00E0191A"/>
    <w:rsid w:val="00E01B9B"/>
    <w:rsid w:val="00E022F5"/>
    <w:rsid w:val="00E02DCF"/>
    <w:rsid w:val="00E043D1"/>
    <w:rsid w:val="00E058D4"/>
    <w:rsid w:val="00E06A32"/>
    <w:rsid w:val="00E117CD"/>
    <w:rsid w:val="00E130BE"/>
    <w:rsid w:val="00E1662E"/>
    <w:rsid w:val="00E22225"/>
    <w:rsid w:val="00E2326B"/>
    <w:rsid w:val="00E46595"/>
    <w:rsid w:val="00E5151B"/>
    <w:rsid w:val="00E55733"/>
    <w:rsid w:val="00E6434C"/>
    <w:rsid w:val="00E660E8"/>
    <w:rsid w:val="00E700DA"/>
    <w:rsid w:val="00E7448F"/>
    <w:rsid w:val="00E746B8"/>
    <w:rsid w:val="00E90A73"/>
    <w:rsid w:val="00E921AD"/>
    <w:rsid w:val="00E95CFA"/>
    <w:rsid w:val="00EA20B4"/>
    <w:rsid w:val="00EA33DE"/>
    <w:rsid w:val="00EA78B4"/>
    <w:rsid w:val="00EB0E7D"/>
    <w:rsid w:val="00EB21D7"/>
    <w:rsid w:val="00EB31C8"/>
    <w:rsid w:val="00EC01F0"/>
    <w:rsid w:val="00EC48EF"/>
    <w:rsid w:val="00ED1749"/>
    <w:rsid w:val="00ED7DA7"/>
    <w:rsid w:val="00EE05D6"/>
    <w:rsid w:val="00EE0F32"/>
    <w:rsid w:val="00EE5924"/>
    <w:rsid w:val="00EE6636"/>
    <w:rsid w:val="00EF219D"/>
    <w:rsid w:val="00EF22FB"/>
    <w:rsid w:val="00EF2355"/>
    <w:rsid w:val="00EF3AF5"/>
    <w:rsid w:val="00EF3C28"/>
    <w:rsid w:val="00F049E6"/>
    <w:rsid w:val="00F06D45"/>
    <w:rsid w:val="00F15690"/>
    <w:rsid w:val="00F23B68"/>
    <w:rsid w:val="00F26B86"/>
    <w:rsid w:val="00F336D0"/>
    <w:rsid w:val="00F3453B"/>
    <w:rsid w:val="00F3696F"/>
    <w:rsid w:val="00F3708B"/>
    <w:rsid w:val="00F42617"/>
    <w:rsid w:val="00F4280A"/>
    <w:rsid w:val="00F44A0C"/>
    <w:rsid w:val="00F45472"/>
    <w:rsid w:val="00F51966"/>
    <w:rsid w:val="00F538F5"/>
    <w:rsid w:val="00F53DB5"/>
    <w:rsid w:val="00F57181"/>
    <w:rsid w:val="00F64878"/>
    <w:rsid w:val="00F65A76"/>
    <w:rsid w:val="00F672AF"/>
    <w:rsid w:val="00F74C1D"/>
    <w:rsid w:val="00F814E5"/>
    <w:rsid w:val="00F84A12"/>
    <w:rsid w:val="00F86CDD"/>
    <w:rsid w:val="00F877DA"/>
    <w:rsid w:val="00F91DE7"/>
    <w:rsid w:val="00F96E09"/>
    <w:rsid w:val="00FA05FC"/>
    <w:rsid w:val="00FA08AC"/>
    <w:rsid w:val="00FA604E"/>
    <w:rsid w:val="00FB5143"/>
    <w:rsid w:val="00FB6D67"/>
    <w:rsid w:val="00FC748F"/>
    <w:rsid w:val="00FE1C4F"/>
    <w:rsid w:val="00FE2B15"/>
    <w:rsid w:val="00FE4EF0"/>
    <w:rsid w:val="00FE6D04"/>
    <w:rsid w:val="00FF003A"/>
    <w:rsid w:val="00FF33F6"/>
    <w:rsid w:val="00FF36D6"/>
    <w:rsid w:val="00FF54E6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51"/>
    <w:pPr>
      <w:widowControl w:val="0"/>
      <w:spacing w:before="80" w:after="40"/>
      <w:jc w:val="both"/>
    </w:pPr>
    <w:rPr>
      <w:rFonts w:ascii="Arial" w:eastAsia="宋体" w:hAnsi="Arial"/>
      <w:sz w:val="18"/>
    </w:rPr>
  </w:style>
  <w:style w:type="paragraph" w:styleId="1">
    <w:name w:val="heading 1"/>
    <w:next w:val="a"/>
    <w:link w:val="1Char"/>
    <w:uiPriority w:val="9"/>
    <w:qFormat/>
    <w:rsid w:val="00FA604E"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aliases w:val="标题 2 Char Char,heading 2,heading 2 Char,H2,h:2,h:2app,T2,A,h2,Header 2,l2,Level 2 Head,2,1.1  标题 2 Char,±êÌâ 2 Char Char,1.1  ±êÌâ 2 Char,¡À¨º¨¬a 2 Char Char,1.1  ¡À¨º¨¬a 2 Char,?¨¤¡§o¡§?a 2 Char Char,1.1  ?¨¤¡§o¡§?a 2 Char"/>
    <w:next w:val="a"/>
    <w:link w:val="2Char"/>
    <w:uiPriority w:val="9"/>
    <w:qFormat/>
    <w:rsid w:val="00FA604E"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sz w:val="36"/>
      <w:szCs w:val="32"/>
    </w:rPr>
  </w:style>
  <w:style w:type="paragraph" w:styleId="3">
    <w:name w:val="heading 3"/>
    <w:next w:val="a"/>
    <w:link w:val="3Char"/>
    <w:uiPriority w:val="9"/>
    <w:qFormat/>
    <w:rsid w:val="00FA604E"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397151"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8375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83752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837526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83752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83752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semiHidden/>
    <w:qFormat/>
    <w:rsid w:val="0083752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A604E"/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a4">
    <w:name w:val="Title"/>
    <w:basedOn w:val="a"/>
    <w:next w:val="a"/>
    <w:link w:val="Char"/>
    <w:uiPriority w:val="10"/>
    <w:semiHidden/>
    <w:qFormat/>
    <w:rsid w:val="0083752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semiHidden/>
    <w:rsid w:val="0083752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标题 2 Char Char Char,heading 2 Char1,heading 2 Char Char,H2 Char,h:2 Char,h:2app Char,T2 Char,A Char,h2 Char,Header 2 Char,l2 Char,Level 2 Head Char,2 Char,1.1  标题 2 Char Char,±êÌâ 2 Char Char Char,1.1  ±êÌâ 2 Char Char,¡À¨º¨¬a 2 Char Char Char"/>
    <w:basedOn w:val="a0"/>
    <w:link w:val="2"/>
    <w:uiPriority w:val="9"/>
    <w:rsid w:val="00FA604E"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FA604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397151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3752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3752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83752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3752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37526"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link w:val="ItemListChar"/>
    <w:autoRedefine/>
    <w:rsid w:val="00FA604E"/>
    <w:pPr>
      <w:numPr>
        <w:numId w:val="4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autoRedefine/>
    <w:rsid w:val="003F1D71"/>
    <w:pPr>
      <w:numPr>
        <w:numId w:val="6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autoRedefine/>
    <w:rsid w:val="003F1D71"/>
    <w:pPr>
      <w:numPr>
        <w:numId w:val="5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5">
    <w:name w:val="图片"/>
    <w:basedOn w:val="a"/>
    <w:qFormat/>
    <w:rsid w:val="00452DC9"/>
    <w:pPr>
      <w:jc w:val="center"/>
    </w:pPr>
  </w:style>
  <w:style w:type="paragraph" w:customStyle="1" w:styleId="a6">
    <w:name w:val="图片标注"/>
    <w:basedOn w:val="a5"/>
    <w:qFormat/>
    <w:rsid w:val="00670101"/>
    <w:rPr>
      <w:rFonts w:asciiTheme="minorHAnsi" w:eastAsiaTheme="minorEastAsia" w:hAnsiTheme="minorHAnsi"/>
    </w:rPr>
  </w:style>
  <w:style w:type="paragraph" w:customStyle="1" w:styleId="a7">
    <w:name w:val="表格标题文字"/>
    <w:qFormat/>
    <w:rsid w:val="00DB26F0"/>
    <w:pPr>
      <w:snapToGrid w:val="0"/>
      <w:spacing w:before="120" w:line="240" w:lineRule="exact"/>
    </w:pPr>
    <w:rPr>
      <w:rFonts w:ascii="Arial" w:eastAsia="黑体" w:hAnsi="Arial"/>
      <w:sz w:val="18"/>
    </w:rPr>
  </w:style>
  <w:style w:type="paragraph" w:customStyle="1" w:styleId="a8">
    <w:name w:val="表格非标题文字"/>
    <w:link w:val="Char0"/>
    <w:qFormat/>
    <w:rsid w:val="00DB26F0"/>
    <w:pPr>
      <w:snapToGrid w:val="0"/>
      <w:spacing w:before="80" w:after="40"/>
    </w:pPr>
    <w:rPr>
      <w:rFonts w:ascii="Arial" w:eastAsia="宋体" w:hAnsi="Arial"/>
      <w:sz w:val="18"/>
    </w:rPr>
  </w:style>
  <w:style w:type="paragraph" w:styleId="a9">
    <w:name w:val="header"/>
    <w:basedOn w:val="a"/>
    <w:link w:val="Char1"/>
    <w:uiPriority w:val="99"/>
    <w:semiHidden/>
    <w:unhideWhenUsed/>
    <w:rsid w:val="0095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9553FA"/>
    <w:rPr>
      <w:rFonts w:ascii="Futura Bk" w:eastAsia="宋体" w:hAnsi="Futura Bk"/>
      <w:color w:val="505050"/>
      <w:sz w:val="18"/>
      <w:szCs w:val="18"/>
    </w:rPr>
  </w:style>
  <w:style w:type="paragraph" w:styleId="aa">
    <w:name w:val="footer"/>
    <w:basedOn w:val="a"/>
    <w:link w:val="Char2"/>
    <w:uiPriority w:val="99"/>
    <w:rsid w:val="00D57832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character" w:customStyle="1" w:styleId="Char2">
    <w:name w:val="页脚 Char"/>
    <w:basedOn w:val="a0"/>
    <w:link w:val="aa"/>
    <w:uiPriority w:val="99"/>
    <w:rsid w:val="00D57832"/>
    <w:rPr>
      <w:rFonts w:ascii="Futura Bk" w:eastAsia="宋体" w:hAnsi="Futura Bk"/>
      <w:color w:val="FFFFFF" w:themeColor="background1"/>
      <w:sz w:val="16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452DC9"/>
    <w:pPr>
      <w:spacing w:before="0" w:after="0"/>
    </w:pPr>
    <w:rPr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52DC9"/>
    <w:rPr>
      <w:rFonts w:ascii="Futura Bk" w:eastAsia="宋体" w:hAnsi="Futura Bk"/>
      <w:color w:val="505050"/>
      <w:sz w:val="18"/>
      <w:szCs w:val="18"/>
    </w:rPr>
  </w:style>
  <w:style w:type="numbering" w:styleId="111111">
    <w:name w:val="Outline List 1"/>
    <w:basedOn w:val="a2"/>
    <w:semiHidden/>
    <w:rsid w:val="00452DC9"/>
    <w:pPr>
      <w:numPr>
        <w:numId w:val="7"/>
      </w:numPr>
    </w:pPr>
  </w:style>
  <w:style w:type="character" w:customStyle="1" w:styleId="Char0">
    <w:name w:val="表格非标题文字 Char"/>
    <w:basedOn w:val="a0"/>
    <w:link w:val="a8"/>
    <w:rsid w:val="00DB26F0"/>
    <w:rPr>
      <w:rFonts w:ascii="Arial" w:eastAsia="宋体" w:hAnsi="Arial"/>
      <w:sz w:val="18"/>
    </w:rPr>
  </w:style>
  <w:style w:type="table" w:styleId="ac">
    <w:name w:val="Table Professional"/>
    <w:basedOn w:val="a1"/>
    <w:uiPriority w:val="99"/>
    <w:semiHidden/>
    <w:unhideWhenUsed/>
    <w:rsid w:val="00452DC9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Signature"/>
    <w:basedOn w:val="a"/>
    <w:link w:val="Char4"/>
    <w:uiPriority w:val="99"/>
    <w:rsid w:val="00494908"/>
    <w:pPr>
      <w:snapToGrid w:val="0"/>
      <w:spacing w:before="0" w:after="0"/>
    </w:pPr>
    <w:rPr>
      <w:rFonts w:ascii="Futura Hv" w:eastAsia="黑体" w:hAnsi="Futura Hv"/>
      <w:sz w:val="10"/>
    </w:rPr>
  </w:style>
  <w:style w:type="character" w:customStyle="1" w:styleId="Char4">
    <w:name w:val="签名 Char"/>
    <w:basedOn w:val="a0"/>
    <w:link w:val="ad"/>
    <w:uiPriority w:val="99"/>
    <w:rsid w:val="00494908"/>
    <w:rPr>
      <w:rFonts w:ascii="Futura Hv" w:eastAsia="黑体" w:hAnsi="Futura Hv"/>
      <w:color w:val="505050"/>
      <w:sz w:val="10"/>
    </w:rPr>
  </w:style>
  <w:style w:type="character" w:styleId="ae">
    <w:name w:val="Hyperlink"/>
    <w:basedOn w:val="a0"/>
    <w:uiPriority w:val="99"/>
    <w:unhideWhenUsed/>
    <w:rsid w:val="0049490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5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af"/>
    <w:qFormat/>
    <w:rsid w:val="00221C30"/>
    <w:pPr>
      <w:widowControl w:val="0"/>
      <w:snapToGrid w:val="0"/>
      <w:spacing w:before="80"/>
    </w:pPr>
    <w:rPr>
      <w:rFonts w:ascii="Arial" w:eastAsia="宋体" w:hAnsi="Arial" w:cs="Times New Roman"/>
      <w:kern w:val="0"/>
      <w:sz w:val="18"/>
      <w:szCs w:val="20"/>
    </w:rPr>
    <w:tblPr>
      <w:tblInd w:w="108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styleId="af0">
    <w:name w:val="annotation reference"/>
    <w:basedOn w:val="a0"/>
    <w:uiPriority w:val="99"/>
    <w:semiHidden/>
    <w:unhideWhenUsed/>
    <w:rsid w:val="00311945"/>
    <w:rPr>
      <w:sz w:val="21"/>
      <w:szCs w:val="21"/>
    </w:rPr>
  </w:style>
  <w:style w:type="paragraph" w:styleId="af1">
    <w:name w:val="annotation text"/>
    <w:basedOn w:val="a"/>
    <w:link w:val="Char5"/>
    <w:uiPriority w:val="99"/>
    <w:semiHidden/>
    <w:unhideWhenUsed/>
    <w:rsid w:val="00311945"/>
    <w:pPr>
      <w:jc w:val="left"/>
    </w:pPr>
  </w:style>
  <w:style w:type="character" w:customStyle="1" w:styleId="Char5">
    <w:name w:val="批注文字 Char"/>
    <w:basedOn w:val="a0"/>
    <w:link w:val="af1"/>
    <w:uiPriority w:val="99"/>
    <w:semiHidden/>
    <w:rsid w:val="00311945"/>
    <w:rPr>
      <w:rFonts w:ascii="Futura Bk" w:eastAsia="宋体" w:hAnsi="Futura Bk"/>
      <w:sz w:val="18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311945"/>
    <w:rPr>
      <w:b/>
      <w:bCs/>
    </w:rPr>
  </w:style>
  <w:style w:type="character" w:customStyle="1" w:styleId="Char6">
    <w:name w:val="批注主题 Char"/>
    <w:basedOn w:val="Char5"/>
    <w:link w:val="af2"/>
    <w:uiPriority w:val="99"/>
    <w:semiHidden/>
    <w:rsid w:val="00311945"/>
    <w:rPr>
      <w:b/>
      <w:bCs/>
    </w:rPr>
  </w:style>
  <w:style w:type="paragraph" w:styleId="af3">
    <w:name w:val="Document Map"/>
    <w:basedOn w:val="a"/>
    <w:link w:val="Char7"/>
    <w:uiPriority w:val="99"/>
    <w:semiHidden/>
    <w:unhideWhenUsed/>
    <w:rsid w:val="00074218"/>
    <w:rPr>
      <w:rFonts w:ascii="宋体"/>
      <w:szCs w:val="18"/>
    </w:rPr>
  </w:style>
  <w:style w:type="character" w:customStyle="1" w:styleId="Char7">
    <w:name w:val="文档结构图 Char"/>
    <w:basedOn w:val="a0"/>
    <w:link w:val="af3"/>
    <w:uiPriority w:val="99"/>
    <w:semiHidden/>
    <w:rsid w:val="00074218"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"/>
    <w:link w:val="TableChar"/>
    <w:uiPriority w:val="99"/>
    <w:qFormat/>
    <w:rsid w:val="007F78FD"/>
    <w:pPr>
      <w:widowControl w:val="0"/>
      <w:spacing w:before="80" w:after="80"/>
      <w:jc w:val="both"/>
    </w:pPr>
    <w:rPr>
      <w:rFonts w:ascii="Arial" w:eastAsia="宋体" w:hAnsi="Arial" w:cs="Times New Roman"/>
      <w:kern w:val="0"/>
      <w:sz w:val="18"/>
      <w:szCs w:val="20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link w:val="Table1"/>
    <w:uiPriority w:val="99"/>
    <w:rsid w:val="007F78FD"/>
    <w:rPr>
      <w:rFonts w:ascii="Arial" w:eastAsia="宋体" w:hAnsi="Arial" w:cs="Arial"/>
      <w:sz w:val="18"/>
      <w:szCs w:val="21"/>
      <w:lang w:val="en-US" w:eastAsia="zh-CN" w:bidi="ar-SA"/>
    </w:rPr>
  </w:style>
  <w:style w:type="paragraph" w:customStyle="1" w:styleId="af4">
    <w:name w:val="文章标题"/>
    <w:basedOn w:val="2"/>
    <w:rsid w:val="004A6302"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rsid w:val="00FA604E"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sz w:val="16"/>
    </w:rPr>
  </w:style>
  <w:style w:type="paragraph" w:customStyle="1" w:styleId="TableText">
    <w:name w:val="Table Text"/>
    <w:basedOn w:val="a"/>
    <w:rsid w:val="00670101"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character" w:customStyle="1" w:styleId="ItemListChar">
    <w:name w:val="Item List Char"/>
    <w:basedOn w:val="a0"/>
    <w:link w:val="ItemList"/>
    <w:rsid w:val="001D0A35"/>
    <w:rPr>
      <w:rFonts w:eastAsia="宋体" w:cstheme="minorHAnsi"/>
      <w:kern w:val="0"/>
      <w:sz w:val="18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erseasbusiness@uniview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9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gi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gif"/><Relationship Id="rId16" Type="http://schemas.openxmlformats.org/officeDocument/2006/relationships/image" Target="media/image16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1224.OA\Desktop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EEC8-FC66-4674-98D9-8255DEA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457</TotalTime>
  <Pages>1</Pages>
  <Words>99</Words>
  <Characters>567</Characters>
  <Application>Microsoft Office Word</Application>
  <DocSecurity>0</DocSecurity>
  <Lines>4</Lines>
  <Paragraphs>1</Paragraphs>
  <ScaleCrop>false</ScaleCrop>
  <Company>h3c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w01224</dc:creator>
  <cp:lastModifiedBy>w01224</cp:lastModifiedBy>
  <cp:revision>169</cp:revision>
  <cp:lastPrinted>2012-02-15T03:35:00Z</cp:lastPrinted>
  <dcterms:created xsi:type="dcterms:W3CDTF">2014-09-01T01:30:00Z</dcterms:created>
  <dcterms:modified xsi:type="dcterms:W3CDTF">2015-05-11T02:52:00Z</dcterms:modified>
</cp:coreProperties>
</file>